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6E" w:rsidRPr="00D45A04" w:rsidRDefault="00546B51" w:rsidP="00545F3F">
      <w:pPr>
        <w:spacing w:after="160" w:line="259" w:lineRule="auto"/>
        <w:rPr>
          <w:rFonts w:ascii="Georgia" w:hAnsi="Georgia"/>
          <w:sz w:val="40"/>
          <w:szCs w:val="40"/>
        </w:rPr>
      </w:pPr>
      <w:r w:rsidRPr="00D45A04">
        <w:rPr>
          <w:rFonts w:ascii="Georgia" w:hAnsi="Georgia"/>
          <w:sz w:val="40"/>
          <w:szCs w:val="40"/>
        </w:rPr>
        <w:t xml:space="preserve">Ansökan </w:t>
      </w:r>
      <w:r w:rsidR="00D45A04" w:rsidRPr="00D45A04">
        <w:rPr>
          <w:rFonts w:ascii="Georgia" w:hAnsi="Georgia"/>
          <w:sz w:val="40"/>
          <w:szCs w:val="40"/>
        </w:rPr>
        <w:t>om att starta</w:t>
      </w:r>
      <w:r w:rsidRPr="00D45A04">
        <w:rPr>
          <w:rFonts w:ascii="Georgia" w:hAnsi="Georgia"/>
          <w:sz w:val="40"/>
          <w:szCs w:val="40"/>
        </w:rPr>
        <w:t xml:space="preserve"> ny SFX-utbildning</w:t>
      </w:r>
    </w:p>
    <w:tbl>
      <w:tblPr>
        <w:tblStyle w:val="Tabellrutnt"/>
        <w:tblW w:w="7797" w:type="dxa"/>
        <w:tblInd w:w="-5" w:type="dxa"/>
        <w:tblBorders>
          <w:left w:val="single" w:sz="4" w:space="0" w:color="9C9552" w:themeColor="accent1"/>
          <w:right w:val="single" w:sz="4" w:space="0" w:color="9C9552" w:themeColor="accent1"/>
          <w:insideH w:val="single" w:sz="6" w:space="0" w:color="9C9552" w:themeColor="accent1"/>
          <w:insideV w:val="single" w:sz="6" w:space="0" w:color="9C9552" w:themeColor="accent1"/>
        </w:tblBorders>
        <w:tblLook w:val="0680" w:firstRow="0" w:lastRow="0" w:firstColumn="1" w:lastColumn="0" w:noHBand="1" w:noVBand="1"/>
      </w:tblPr>
      <w:tblGrid>
        <w:gridCol w:w="2127"/>
        <w:gridCol w:w="5670"/>
      </w:tblGrid>
      <w:tr w:rsidR="004504B0" w:rsidRPr="004504B0" w:rsidTr="00C13902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:rsidR="004504B0" w:rsidRPr="004504B0" w:rsidRDefault="00C13902" w:rsidP="004504B0">
            <w:pPr>
              <w:spacing w:after="0" w:line="259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Kommunarrangör:</w:t>
            </w:r>
          </w:p>
        </w:tc>
        <w:tc>
          <w:tcPr>
            <w:tcW w:w="5670" w:type="dxa"/>
            <w:noWrap/>
            <w:vAlign w:val="center"/>
          </w:tcPr>
          <w:p w:rsidR="004504B0" w:rsidRPr="004504B0" w:rsidRDefault="00C13902" w:rsidP="004504B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bookmarkStart w:id="1" w:name="_GoBack"/>
            <w:bookmarkEnd w:id="1"/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</w:tr>
      <w:tr w:rsidR="004504B0" w:rsidRPr="004504B0" w:rsidTr="00C13902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:rsidR="00C13902" w:rsidRPr="004504B0" w:rsidRDefault="00C13902" w:rsidP="004504B0">
            <w:pPr>
              <w:spacing w:after="0" w:line="259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Utbildningsansvarig:</w:t>
            </w:r>
          </w:p>
        </w:tc>
        <w:tc>
          <w:tcPr>
            <w:tcW w:w="5670" w:type="dxa"/>
            <w:noWrap/>
            <w:vAlign w:val="center"/>
          </w:tcPr>
          <w:p w:rsidR="00DF473E" w:rsidRPr="004504B0" w:rsidRDefault="00C13902" w:rsidP="004504B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"/>
          </w:p>
        </w:tc>
      </w:tr>
      <w:tr w:rsidR="004504B0" w:rsidRPr="004504B0" w:rsidTr="00C13902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:rsidR="00DF473E" w:rsidRPr="004504B0" w:rsidRDefault="00C13902" w:rsidP="004504B0">
            <w:pPr>
              <w:spacing w:after="0" w:line="259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Uppgiftslämnare:</w:t>
            </w:r>
          </w:p>
        </w:tc>
        <w:tc>
          <w:tcPr>
            <w:tcW w:w="5670" w:type="dxa"/>
            <w:noWrap/>
            <w:vAlign w:val="center"/>
          </w:tcPr>
          <w:p w:rsidR="00DF473E" w:rsidRPr="004504B0" w:rsidRDefault="00C13902" w:rsidP="004504B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</w:tr>
      <w:tr w:rsidR="004504B0" w:rsidRPr="004504B0" w:rsidTr="00C13902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:rsidR="00DF473E" w:rsidRPr="004504B0" w:rsidRDefault="00C13902" w:rsidP="004504B0">
            <w:pPr>
              <w:spacing w:after="0" w:line="259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Telefon:</w:t>
            </w:r>
          </w:p>
        </w:tc>
        <w:tc>
          <w:tcPr>
            <w:tcW w:w="5670" w:type="dxa"/>
            <w:noWrap/>
            <w:vAlign w:val="center"/>
          </w:tcPr>
          <w:p w:rsidR="00DF473E" w:rsidRPr="004504B0" w:rsidRDefault="00C13902" w:rsidP="004504B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"/>
          </w:p>
        </w:tc>
      </w:tr>
      <w:tr w:rsidR="004504B0" w:rsidRPr="004504B0" w:rsidTr="00C13902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:rsidR="00DF473E" w:rsidRPr="004504B0" w:rsidRDefault="00C13902" w:rsidP="004504B0">
            <w:pPr>
              <w:spacing w:after="0" w:line="259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E-post:</w:t>
            </w:r>
          </w:p>
        </w:tc>
        <w:tc>
          <w:tcPr>
            <w:tcW w:w="5670" w:type="dxa"/>
            <w:noWrap/>
            <w:vAlign w:val="center"/>
          </w:tcPr>
          <w:p w:rsidR="00DF473E" w:rsidRPr="004504B0" w:rsidRDefault="00C13902" w:rsidP="004504B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"/>
          </w:p>
        </w:tc>
      </w:tr>
    </w:tbl>
    <w:p w:rsidR="00546B51" w:rsidRDefault="00546B51" w:rsidP="00545F3F">
      <w:pPr>
        <w:spacing w:after="160" w:line="259" w:lineRule="auto"/>
        <w:rPr>
          <w:rFonts w:ascii="Georgia" w:hAnsi="Georgia"/>
          <w:sz w:val="22"/>
        </w:rPr>
      </w:pPr>
    </w:p>
    <w:p w:rsidR="00C13902" w:rsidRDefault="00C13902" w:rsidP="00545F3F">
      <w:pPr>
        <w:spacing w:after="160" w:line="259" w:lineRule="auto"/>
        <w:rPr>
          <w:rFonts w:ascii="Georgia" w:hAnsi="Georgia"/>
          <w:b/>
          <w:sz w:val="22"/>
        </w:rPr>
      </w:pPr>
      <w:r w:rsidRPr="00C13902">
        <w:rPr>
          <w:rFonts w:ascii="Georgia" w:hAnsi="Georgia"/>
          <w:b/>
          <w:sz w:val="22"/>
        </w:rPr>
        <w:t>Regionalt mervärde</w:t>
      </w:r>
    </w:p>
    <w:p w:rsidR="00C13902" w:rsidRDefault="00C13902" w:rsidP="00C13902">
      <w:pPr>
        <w:spacing w:after="160" w:line="259" w:lineRule="auto"/>
        <w:rPr>
          <w:rFonts w:ascii="Georgia" w:hAnsi="Georgia"/>
          <w:szCs w:val="20"/>
        </w:rPr>
      </w:pPr>
      <w:r w:rsidRPr="00C13902">
        <w:rPr>
          <w:rFonts w:ascii="Georgia" w:hAnsi="Georgia"/>
          <w:szCs w:val="20"/>
        </w:rPr>
        <w:t>1.</w:t>
      </w:r>
      <w:r>
        <w:rPr>
          <w:rFonts w:ascii="Georgia" w:hAnsi="Georgia"/>
          <w:szCs w:val="20"/>
        </w:rPr>
        <w:t xml:space="preserve"> Varför vill ni starta utbildningen?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5264FD" w:rsidTr="005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264FD" w:rsidRDefault="0066541D" w:rsidP="005264FD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Cs w:val="20"/>
              </w:rPr>
              <w:instrText xml:space="preserve"> </w:instrText>
            </w:r>
            <w:bookmarkStart w:id="6" w:name="Text6"/>
            <w:r>
              <w:rPr>
                <w:rFonts w:ascii="Georgia" w:hAnsi="Georgia"/>
                <w:szCs w:val="20"/>
              </w:rPr>
              <w:instrText xml:space="preserve">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6"/>
          </w:p>
        </w:tc>
      </w:tr>
    </w:tbl>
    <w:p w:rsidR="00C13902" w:rsidRDefault="00C13902" w:rsidP="00C13902">
      <w:pPr>
        <w:spacing w:after="160" w:line="259" w:lineRule="auto"/>
        <w:rPr>
          <w:rFonts w:ascii="Georgia" w:hAnsi="Georgia"/>
          <w:szCs w:val="20"/>
        </w:rPr>
      </w:pPr>
    </w:p>
    <w:p w:rsidR="00E4123D" w:rsidRDefault="00E4123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2. Hur många platser erbjuder ni?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5264FD" w:rsidTr="005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264FD" w:rsidRDefault="0066541D" w:rsidP="005264FD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7"/>
          </w:p>
        </w:tc>
      </w:tr>
    </w:tbl>
    <w:p w:rsidR="00E4123D" w:rsidRDefault="00E4123D" w:rsidP="00C13902">
      <w:pPr>
        <w:spacing w:after="160" w:line="259" w:lineRule="auto"/>
        <w:rPr>
          <w:rFonts w:ascii="Georgia" w:hAnsi="Georgia"/>
          <w:szCs w:val="20"/>
        </w:rPr>
      </w:pPr>
    </w:p>
    <w:p w:rsidR="00C13902" w:rsidRDefault="00E4123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3. Vilka krav på utbildning/yrkeserfarenhet ställer ni?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5264FD" w:rsidTr="005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264FD" w:rsidRDefault="0066541D" w:rsidP="005264FD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8"/>
          </w:p>
        </w:tc>
      </w:tr>
    </w:tbl>
    <w:p w:rsidR="00E4123D" w:rsidRDefault="00E4123D" w:rsidP="00C13902">
      <w:pPr>
        <w:spacing w:after="160" w:line="259" w:lineRule="auto"/>
        <w:rPr>
          <w:rFonts w:ascii="Georgia" w:hAnsi="Georgia"/>
          <w:szCs w:val="20"/>
        </w:rPr>
      </w:pPr>
    </w:p>
    <w:p w:rsidR="00E4123D" w:rsidRDefault="00E4123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4. Vänligen redogör för arbetsmarknadens behov, samt hur behoven har kartlagts.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5264FD" w:rsidTr="005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264FD" w:rsidRDefault="0066541D" w:rsidP="005264FD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9"/>
          </w:p>
        </w:tc>
      </w:tr>
    </w:tbl>
    <w:p w:rsidR="00E4123D" w:rsidRDefault="00E4123D" w:rsidP="00C13902">
      <w:pPr>
        <w:spacing w:after="160" w:line="259" w:lineRule="auto"/>
        <w:rPr>
          <w:rFonts w:ascii="Georgia" w:hAnsi="Georgia"/>
          <w:szCs w:val="20"/>
        </w:rPr>
      </w:pPr>
    </w:p>
    <w:p w:rsidR="00D45A04" w:rsidRDefault="00D45A04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5. På vilket sätt har ni samrått med AF?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D45A04" w:rsidTr="00BB6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45A04" w:rsidRDefault="00D45A04" w:rsidP="00BB6131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</w:p>
        </w:tc>
      </w:tr>
    </w:tbl>
    <w:p w:rsidR="00D45A04" w:rsidRDefault="00D45A04" w:rsidP="00C13902">
      <w:pPr>
        <w:spacing w:after="160" w:line="259" w:lineRule="auto"/>
        <w:rPr>
          <w:rFonts w:ascii="Georgia" w:hAnsi="Georgia"/>
          <w:szCs w:val="20"/>
        </w:rPr>
      </w:pPr>
    </w:p>
    <w:p w:rsidR="00E4123D" w:rsidRDefault="00D45A04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6</w:t>
      </w:r>
      <w:r w:rsidR="00E4123D">
        <w:rPr>
          <w:rFonts w:ascii="Georgia" w:hAnsi="Georgia"/>
          <w:szCs w:val="20"/>
        </w:rPr>
        <w:t xml:space="preserve">. </w:t>
      </w:r>
      <w:r w:rsidR="007522AC">
        <w:rPr>
          <w:rFonts w:ascii="Georgia" w:hAnsi="Georgia"/>
          <w:szCs w:val="20"/>
        </w:rPr>
        <w:t xml:space="preserve">Redogör gärna </w:t>
      </w:r>
      <w:r w:rsidR="00BE6F14">
        <w:rPr>
          <w:rFonts w:ascii="Georgia" w:hAnsi="Georgia"/>
          <w:szCs w:val="20"/>
        </w:rPr>
        <w:t>för vilka aktörer ni har varit i samråd med.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BE6F14" w:rsidTr="00BE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bookmarkStart w:id="10" w:name="_Hlk517779210"/>
          <w:p w:rsidR="00BE6F14" w:rsidRDefault="0066541D" w:rsidP="00BE6F14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11"/>
          </w:p>
        </w:tc>
      </w:tr>
      <w:bookmarkEnd w:id="10"/>
    </w:tbl>
    <w:p w:rsidR="00BE6F14" w:rsidRDefault="00BE6F14" w:rsidP="00C13902">
      <w:pPr>
        <w:spacing w:after="160" w:line="259" w:lineRule="auto"/>
        <w:rPr>
          <w:rFonts w:ascii="Georgia" w:hAnsi="Georgia"/>
          <w:szCs w:val="20"/>
        </w:rPr>
      </w:pPr>
    </w:p>
    <w:p w:rsidR="00BE6F14" w:rsidRPr="00BE6F14" w:rsidRDefault="00BE6F14" w:rsidP="00C13902">
      <w:pPr>
        <w:spacing w:after="160" w:line="259" w:lineRule="auto"/>
        <w:rPr>
          <w:rFonts w:ascii="Georgia" w:hAnsi="Georgia"/>
          <w:b/>
          <w:sz w:val="22"/>
        </w:rPr>
      </w:pPr>
      <w:r w:rsidRPr="00BE6F14">
        <w:rPr>
          <w:rFonts w:ascii="Georgia" w:hAnsi="Georgia"/>
          <w:b/>
          <w:sz w:val="22"/>
        </w:rPr>
        <w:t>Utbildningens for</w:t>
      </w:r>
      <w:r>
        <w:rPr>
          <w:rFonts w:ascii="Georgia" w:hAnsi="Georgia"/>
          <w:b/>
          <w:sz w:val="22"/>
        </w:rPr>
        <w:t>m</w:t>
      </w:r>
      <w:r w:rsidRPr="00BE6F14">
        <w:rPr>
          <w:rFonts w:ascii="Georgia" w:hAnsi="Georgia"/>
          <w:b/>
          <w:sz w:val="22"/>
        </w:rPr>
        <w:t xml:space="preserve"> och innehåll</w:t>
      </w:r>
    </w:p>
    <w:p w:rsidR="00E4123D" w:rsidRDefault="00D45A04" w:rsidP="00C13902">
      <w:pPr>
        <w:spacing w:after="160" w:line="259" w:lineRule="auto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Cs w:val="20"/>
        </w:rPr>
        <w:t>7</w:t>
      </w:r>
      <w:r w:rsidR="00BE6F14">
        <w:rPr>
          <w:rFonts w:ascii="Georgia" w:hAnsi="Georgia"/>
          <w:szCs w:val="20"/>
        </w:rPr>
        <w:t xml:space="preserve">. Vilka kurser innehåller utbildningen? </w:t>
      </w:r>
      <w:r w:rsidR="00BE6F14" w:rsidRPr="00BE6F14">
        <w:rPr>
          <w:rFonts w:ascii="Georgia" w:hAnsi="Georgia"/>
          <w:i/>
          <w:sz w:val="18"/>
          <w:szCs w:val="18"/>
        </w:rPr>
        <w:t>Tydliggör fördelningen SFI/SAS och yrkesutbildningen. Bifoga gärna kursplan.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BE6F14" w:rsidTr="00BE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BE6F14" w:rsidRDefault="0066541D" w:rsidP="00BE6F14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12"/>
          </w:p>
        </w:tc>
      </w:tr>
    </w:tbl>
    <w:p w:rsidR="00BE6F14" w:rsidRDefault="00BE6F14" w:rsidP="00C13902">
      <w:pPr>
        <w:spacing w:after="160" w:line="259" w:lineRule="auto"/>
        <w:rPr>
          <w:rFonts w:ascii="Georgia" w:hAnsi="Georgia"/>
          <w:szCs w:val="20"/>
        </w:rPr>
      </w:pPr>
    </w:p>
    <w:p w:rsidR="00BE6F14" w:rsidRDefault="00D45A04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8</w:t>
      </w:r>
      <w:r w:rsidR="00BE6F14">
        <w:rPr>
          <w:rFonts w:ascii="Georgia" w:hAnsi="Georgia"/>
          <w:szCs w:val="20"/>
        </w:rPr>
        <w:t>. På vilket sätt sker yrkesinriktningen?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BE6F14" w:rsidTr="00BE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BE6F14" w:rsidRDefault="0066541D" w:rsidP="00BE6F14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13"/>
          </w:p>
        </w:tc>
      </w:tr>
    </w:tbl>
    <w:p w:rsidR="00BE6F14" w:rsidRDefault="00BE6F14" w:rsidP="00C13902">
      <w:pPr>
        <w:spacing w:after="160" w:line="259" w:lineRule="auto"/>
        <w:rPr>
          <w:rFonts w:ascii="Georgia" w:hAnsi="Georgia"/>
          <w:szCs w:val="20"/>
        </w:rPr>
      </w:pPr>
    </w:p>
    <w:p w:rsidR="00D45A04" w:rsidRDefault="00D45A04" w:rsidP="00C13902">
      <w:pPr>
        <w:spacing w:after="160" w:line="259" w:lineRule="auto"/>
        <w:rPr>
          <w:rFonts w:ascii="Georgia" w:hAnsi="Georgia"/>
          <w:szCs w:val="20"/>
        </w:rPr>
      </w:pPr>
    </w:p>
    <w:p w:rsidR="00BE6F14" w:rsidRDefault="00D45A04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lastRenderedPageBreak/>
        <w:t>9</w:t>
      </w:r>
      <w:r w:rsidR="005264FD">
        <w:rPr>
          <w:rFonts w:ascii="Georgia" w:hAnsi="Georgia"/>
          <w:szCs w:val="20"/>
        </w:rPr>
        <w:t>. Hur lång är utbildningen?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5264FD" w:rsidTr="005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264FD" w:rsidRDefault="0066541D" w:rsidP="005264FD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14"/>
          </w:p>
        </w:tc>
      </w:tr>
    </w:tbl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</w:p>
    <w:p w:rsidR="00BE6F14" w:rsidRDefault="00D45A04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10</w:t>
      </w:r>
      <w:r w:rsidR="005264FD">
        <w:rPr>
          <w:rFonts w:ascii="Georgia" w:hAnsi="Georgia"/>
          <w:szCs w:val="20"/>
        </w:rPr>
        <w:t>. Hur många timmar/vecka omfattar utbildningen?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5264FD" w:rsidTr="005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264FD" w:rsidRDefault="0066541D" w:rsidP="005264FD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15"/>
          </w:p>
        </w:tc>
      </w:tr>
    </w:tbl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</w:p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1</w:t>
      </w:r>
      <w:r w:rsidR="00D45A04">
        <w:rPr>
          <w:rFonts w:ascii="Georgia" w:hAnsi="Georgia"/>
          <w:szCs w:val="20"/>
        </w:rPr>
        <w:t>1</w:t>
      </w:r>
      <w:r>
        <w:rPr>
          <w:rFonts w:ascii="Georgia" w:hAnsi="Georgia"/>
          <w:szCs w:val="20"/>
        </w:rPr>
        <w:t>. Hur ofta kommer antagning att ske?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5264FD" w:rsidTr="005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264FD" w:rsidRDefault="0066541D" w:rsidP="005264FD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16"/>
          </w:p>
        </w:tc>
      </w:tr>
    </w:tbl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</w:p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1</w:t>
      </w:r>
      <w:r w:rsidR="00D45A04">
        <w:rPr>
          <w:rFonts w:ascii="Georgia" w:hAnsi="Georgia"/>
          <w:szCs w:val="20"/>
        </w:rPr>
        <w:t>2</w:t>
      </w:r>
      <w:r>
        <w:rPr>
          <w:rFonts w:ascii="Georgia" w:hAnsi="Georgia"/>
          <w:szCs w:val="20"/>
        </w:rPr>
        <w:t>. På vilket/vilka sätt sker återkoppling till elevens hemkommun?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5264FD" w:rsidTr="005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264FD" w:rsidRDefault="0066541D" w:rsidP="005264FD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17"/>
          </w:p>
        </w:tc>
      </w:tr>
    </w:tbl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</w:p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1</w:t>
      </w:r>
      <w:r w:rsidR="00D45A04">
        <w:rPr>
          <w:rFonts w:ascii="Georgia" w:hAnsi="Georgia"/>
          <w:szCs w:val="20"/>
        </w:rPr>
        <w:t>3</w:t>
      </w:r>
      <w:r>
        <w:rPr>
          <w:rFonts w:ascii="Georgia" w:hAnsi="Georgia"/>
          <w:szCs w:val="20"/>
        </w:rPr>
        <w:t>. Vilka förkunskaper, förutom yrkesbakgrund, krävs?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5264FD" w:rsidTr="005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264FD" w:rsidRDefault="0066541D" w:rsidP="005264FD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18"/>
          </w:p>
        </w:tc>
      </w:tr>
    </w:tbl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</w:p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1</w:t>
      </w:r>
      <w:r w:rsidR="00D45A04">
        <w:rPr>
          <w:rFonts w:ascii="Georgia" w:hAnsi="Georgia"/>
          <w:szCs w:val="20"/>
        </w:rPr>
        <w:t>4</w:t>
      </w:r>
      <w:r>
        <w:rPr>
          <w:rFonts w:ascii="Georgia" w:hAnsi="Georgia"/>
          <w:szCs w:val="20"/>
        </w:rPr>
        <w:t xml:space="preserve">. Genomförs några </w:t>
      </w:r>
      <w:r w:rsidR="00D45A04">
        <w:rPr>
          <w:rFonts w:ascii="Georgia" w:hAnsi="Georgia"/>
          <w:szCs w:val="20"/>
        </w:rPr>
        <w:t>antagnings</w:t>
      </w:r>
      <w:r>
        <w:rPr>
          <w:rFonts w:ascii="Georgia" w:hAnsi="Georgia"/>
          <w:szCs w:val="20"/>
        </w:rPr>
        <w:t>tester? Om ja, på vad?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5264FD" w:rsidTr="005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264FD" w:rsidRDefault="0066541D" w:rsidP="005264FD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19"/>
          </w:p>
        </w:tc>
      </w:tr>
    </w:tbl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</w:p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1</w:t>
      </w:r>
      <w:r w:rsidR="00D45A04">
        <w:rPr>
          <w:rFonts w:ascii="Georgia" w:hAnsi="Georgia"/>
          <w:szCs w:val="20"/>
        </w:rPr>
        <w:t>5</w:t>
      </w:r>
      <w:r>
        <w:rPr>
          <w:rFonts w:ascii="Georgia" w:hAnsi="Georgia"/>
          <w:szCs w:val="20"/>
        </w:rPr>
        <w:t>. Ingår arbetsplatsförlagd utbildning? Om ja, hur?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5264FD" w:rsidTr="005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264FD" w:rsidRDefault="0066541D" w:rsidP="005264FD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20"/>
          </w:p>
        </w:tc>
      </w:tr>
    </w:tbl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</w:p>
    <w:p w:rsidR="005264FD" w:rsidRDefault="005264F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1</w:t>
      </w:r>
      <w:r w:rsidR="00D45A04">
        <w:rPr>
          <w:rFonts w:ascii="Georgia" w:hAnsi="Georgia"/>
          <w:szCs w:val="20"/>
        </w:rPr>
        <w:t>6</w:t>
      </w:r>
      <w:r>
        <w:rPr>
          <w:rFonts w:ascii="Georgia" w:hAnsi="Georgia"/>
          <w:szCs w:val="20"/>
        </w:rPr>
        <w:t xml:space="preserve">. Genomförs någon validering? Om ja, hur och </w:t>
      </w:r>
      <w:r w:rsidR="00D45A04">
        <w:rPr>
          <w:rFonts w:ascii="Georgia" w:hAnsi="Georgia"/>
          <w:szCs w:val="20"/>
        </w:rPr>
        <w:t>vad leder det till,</w:t>
      </w:r>
      <w:r w:rsidR="0066541D">
        <w:rPr>
          <w:rFonts w:ascii="Georgia" w:hAnsi="Georgia"/>
          <w:szCs w:val="20"/>
        </w:rPr>
        <w:t xml:space="preserve"> </w:t>
      </w:r>
      <w:r w:rsidR="00D45A04">
        <w:rPr>
          <w:rFonts w:ascii="Georgia" w:hAnsi="Georgia"/>
          <w:szCs w:val="20"/>
        </w:rPr>
        <w:t>(</w:t>
      </w:r>
      <w:r w:rsidR="0066541D">
        <w:rPr>
          <w:rFonts w:ascii="Georgia" w:hAnsi="Georgia"/>
          <w:szCs w:val="20"/>
        </w:rPr>
        <w:t>t.ex. betyg, intyg etc.)?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66541D" w:rsidTr="00981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66541D" w:rsidRDefault="0066541D" w:rsidP="00981002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21"/>
          </w:p>
        </w:tc>
      </w:tr>
    </w:tbl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D45A04" w:rsidRDefault="00D45A04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17. Finns möjliga tilläggskurser utifrån individuellt beslut?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D45A04" w:rsidTr="00BB6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45A04" w:rsidRDefault="00D45A04" w:rsidP="00BB6131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</w:p>
        </w:tc>
      </w:tr>
    </w:tbl>
    <w:p w:rsidR="00D45A04" w:rsidRDefault="00D45A04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1</w:t>
      </w:r>
      <w:r w:rsidR="00D45A04">
        <w:rPr>
          <w:rFonts w:ascii="Georgia" w:hAnsi="Georgia"/>
          <w:szCs w:val="20"/>
        </w:rPr>
        <w:t>8</w:t>
      </w:r>
      <w:r>
        <w:rPr>
          <w:rFonts w:ascii="Georgia" w:hAnsi="Georgia"/>
          <w:szCs w:val="20"/>
        </w:rPr>
        <w:t>. Vad är målen med utbildningen?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66541D" w:rsidTr="00981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66541D" w:rsidRDefault="0066541D" w:rsidP="00981002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22"/>
          </w:p>
        </w:tc>
      </w:tr>
    </w:tbl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1</w:t>
      </w:r>
      <w:r w:rsidR="00D45A04">
        <w:rPr>
          <w:rFonts w:ascii="Georgia" w:hAnsi="Georgia"/>
          <w:szCs w:val="20"/>
        </w:rPr>
        <w:t>9</w:t>
      </w:r>
      <w:r>
        <w:rPr>
          <w:rFonts w:ascii="Georgia" w:hAnsi="Georgia"/>
          <w:szCs w:val="20"/>
        </w:rPr>
        <w:t>. Hur mäts målen?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66541D" w:rsidTr="00981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66541D" w:rsidRDefault="0066541D" w:rsidP="00981002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23"/>
          </w:p>
        </w:tc>
      </w:tr>
    </w:tbl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Default="00D45A04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20</w:t>
      </w:r>
      <w:r w:rsidR="0066541D">
        <w:rPr>
          <w:rFonts w:ascii="Georgia" w:hAnsi="Georgia"/>
          <w:szCs w:val="20"/>
        </w:rPr>
        <w:t>. Vilka formella kvalifikationer ger utförd utbildning?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66541D" w:rsidTr="00981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66541D" w:rsidRDefault="0066541D" w:rsidP="00981002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24"/>
          </w:p>
        </w:tc>
      </w:tr>
    </w:tbl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Default="00D45A04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21</w:t>
      </w:r>
      <w:r w:rsidR="0066541D">
        <w:rPr>
          <w:rFonts w:ascii="Georgia" w:hAnsi="Georgia"/>
          <w:szCs w:val="20"/>
        </w:rPr>
        <w:t>. Vilken uppföljning planeras det för?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66541D" w:rsidTr="00981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66541D" w:rsidRDefault="0066541D" w:rsidP="00981002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25"/>
          </w:p>
        </w:tc>
      </w:tr>
    </w:tbl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2</w:t>
      </w:r>
      <w:r w:rsidR="00D45A04">
        <w:rPr>
          <w:rFonts w:ascii="Georgia" w:hAnsi="Georgia"/>
          <w:szCs w:val="20"/>
        </w:rPr>
        <w:t>2</w:t>
      </w:r>
      <w:r>
        <w:rPr>
          <w:rFonts w:ascii="Georgia" w:hAnsi="Georgia"/>
          <w:szCs w:val="20"/>
        </w:rPr>
        <w:t>. Specificera kostnadsberäkning samt pris/månad.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66541D" w:rsidTr="00981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66541D" w:rsidRDefault="0066541D" w:rsidP="00981002">
            <w:pPr>
              <w:spacing w:after="0" w:line="259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Georgia" w:hAnsi="Georgia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Cs w:val="20"/>
              </w:rPr>
            </w:r>
            <w:r>
              <w:rPr>
                <w:rFonts w:ascii="Georgia" w:hAnsi="Georgia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noProof/>
                <w:szCs w:val="20"/>
              </w:rPr>
              <w:t> </w:t>
            </w:r>
            <w:r>
              <w:rPr>
                <w:rFonts w:ascii="Georgia" w:hAnsi="Georgia"/>
                <w:szCs w:val="20"/>
              </w:rPr>
              <w:fldChar w:fldCharType="end"/>
            </w:r>
            <w:bookmarkEnd w:id="26"/>
          </w:p>
        </w:tc>
      </w:tr>
    </w:tbl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Pr="0066541D" w:rsidRDefault="0066541D" w:rsidP="00C13902">
      <w:pPr>
        <w:spacing w:after="160" w:line="259" w:lineRule="auto"/>
        <w:rPr>
          <w:rFonts w:ascii="Georgia" w:hAnsi="Georgia"/>
          <w:b/>
          <w:sz w:val="22"/>
        </w:rPr>
      </w:pPr>
      <w:r w:rsidRPr="0066541D">
        <w:rPr>
          <w:rFonts w:ascii="Georgia" w:hAnsi="Georgia"/>
          <w:b/>
          <w:sz w:val="22"/>
        </w:rPr>
        <w:t>Härmed intygar behörig företrädare</w:t>
      </w: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Underskrift av utbildningsansvarig</w:t>
      </w:r>
      <w:r>
        <w:rPr>
          <w:rFonts w:ascii="Georgia" w:hAnsi="Georgia"/>
          <w:szCs w:val="20"/>
        </w:rPr>
        <w:tab/>
        <w:t>Ort och datum</w:t>
      </w: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__________________________</w:t>
      </w:r>
      <w:r>
        <w:rPr>
          <w:rFonts w:ascii="Georgia" w:hAnsi="Georgia"/>
          <w:szCs w:val="20"/>
        </w:rPr>
        <w:tab/>
        <w:t>_____________________________</w:t>
      </w: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p w:rsidR="0066541D" w:rsidRDefault="0066541D" w:rsidP="00C13902">
      <w:pPr>
        <w:spacing w:after="160" w:line="259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Vänligen skicka ansökan till </w:t>
      </w:r>
      <w:hyperlink r:id="rId9" w:history="1">
        <w:r w:rsidRPr="00A46B2B">
          <w:rPr>
            <w:rStyle w:val="Hyperlnk"/>
            <w:rFonts w:ascii="Georgia" w:hAnsi="Georgia"/>
            <w:szCs w:val="20"/>
          </w:rPr>
          <w:t>registrator@storsthlm.se</w:t>
        </w:r>
      </w:hyperlink>
    </w:p>
    <w:p w:rsidR="0066541D" w:rsidRPr="00C13902" w:rsidRDefault="0066541D" w:rsidP="00C13902">
      <w:pPr>
        <w:spacing w:after="160" w:line="259" w:lineRule="auto"/>
        <w:rPr>
          <w:rFonts w:ascii="Georgia" w:hAnsi="Georgia"/>
          <w:szCs w:val="20"/>
        </w:rPr>
      </w:pPr>
    </w:p>
    <w:sectPr w:rsidR="0066541D" w:rsidRPr="00C13902" w:rsidSect="00DF473E">
      <w:headerReference w:type="default" r:id="rId10"/>
      <w:headerReference w:type="first" r:id="rId11"/>
      <w:pgSz w:w="11906" w:h="16838" w:code="9"/>
      <w:pgMar w:top="1985" w:right="1588" w:bottom="1134" w:left="2552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90" w:rsidRDefault="00C27D90" w:rsidP="00A66654">
      <w:pPr>
        <w:spacing w:after="0" w:line="240" w:lineRule="auto"/>
      </w:pPr>
      <w:r>
        <w:separator/>
      </w:r>
    </w:p>
  </w:endnote>
  <w:endnote w:type="continuationSeparator" w:id="0">
    <w:p w:rsidR="00C27D90" w:rsidRDefault="00C27D90" w:rsidP="00A6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90" w:rsidRDefault="00C27D90" w:rsidP="00A66654">
      <w:pPr>
        <w:spacing w:after="0" w:line="240" w:lineRule="auto"/>
      </w:pPr>
      <w:r>
        <w:separator/>
      </w:r>
    </w:p>
  </w:footnote>
  <w:footnote w:type="continuationSeparator" w:id="0">
    <w:p w:rsidR="00C27D90" w:rsidRDefault="00C27D90" w:rsidP="00A6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758" w:type="dxa"/>
      <w:tblBorders>
        <w:top w:val="none" w:sz="0" w:space="0" w:color="auto"/>
        <w:bottom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10"/>
      <w:gridCol w:w="3488"/>
    </w:tblGrid>
    <w:tr w:rsidR="005264FD" w:rsidTr="005264F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01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:rsidR="005264FD" w:rsidRDefault="005264FD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188000" cy="21600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orsthlm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:rsidR="005264FD" w:rsidRDefault="005264FD" w:rsidP="003418DB">
          <w:pPr>
            <w:pStyle w:val="Sidhuvu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5264FD" w:rsidRDefault="005264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ljust"/>
      <w:tblW w:w="0" w:type="auto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10"/>
      <w:gridCol w:w="3488"/>
    </w:tblGrid>
    <w:tr w:rsidR="005264FD" w:rsidTr="003B496E">
      <w:trPr>
        <w:trHeight w:val="1191"/>
      </w:trPr>
      <w:tc>
        <w:tcPr>
          <w:tcW w:w="6010" w:type="dxa"/>
        </w:tcPr>
        <w:p w:rsidR="005264FD" w:rsidRDefault="005264FD" w:rsidP="00ED204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2124000" cy="3852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orsthlm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00" cy="3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:rsidR="005264FD" w:rsidRDefault="005264FD" w:rsidP="00ED2040">
          <w:pPr>
            <w:pStyle w:val="Sidhuvud"/>
          </w:pPr>
        </w:p>
      </w:tc>
    </w:tr>
    <w:tr w:rsidR="005264FD" w:rsidTr="00000192">
      <w:trPr>
        <w:trHeight w:val="624"/>
      </w:trPr>
      <w:tc>
        <w:tcPr>
          <w:tcW w:w="6010" w:type="dxa"/>
        </w:tcPr>
        <w:p w:rsidR="005264FD" w:rsidRPr="005B252F" w:rsidRDefault="005264FD" w:rsidP="00ED2040">
          <w:pPr>
            <w:pStyle w:val="Sidhuvud"/>
            <w:rPr>
              <w:noProof/>
              <w:lang w:eastAsia="sv-SE"/>
            </w:rPr>
          </w:pPr>
        </w:p>
      </w:tc>
      <w:tc>
        <w:tcPr>
          <w:tcW w:w="3488" w:type="dxa"/>
        </w:tcPr>
        <w:p w:rsidR="005264FD" w:rsidRDefault="005264FD" w:rsidP="00ED2040">
          <w:pPr>
            <w:pStyle w:val="Sidhuvud"/>
          </w:pPr>
        </w:p>
      </w:tc>
    </w:tr>
  </w:tbl>
  <w:p w:rsidR="005264FD" w:rsidRPr="001C51D7" w:rsidRDefault="005264FD" w:rsidP="00ED2040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BC8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27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FA5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70F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782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3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0E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509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0E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3005A"/>
    <w:multiLevelType w:val="multilevel"/>
    <w:tmpl w:val="BF6AE4AA"/>
    <w:styleLink w:val="Listformatbokstavslistor"/>
    <w:lvl w:ilvl="0">
      <w:start w:val="1"/>
      <w:numFmt w:val="upperLetter"/>
      <w:pStyle w:val="Lista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pStyle w:val="Lista2"/>
      <w:lvlText w:val="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Lista3"/>
      <w:lvlText w:val="%3."/>
      <w:lvlJc w:val="left"/>
      <w:pPr>
        <w:ind w:left="1077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9C5C6D"/>
    <w:multiLevelType w:val="multilevel"/>
    <w:tmpl w:val="58C60E98"/>
    <w:numStyleLink w:val="Listformatnumreradelistor"/>
  </w:abstractNum>
  <w:abstractNum w:abstractNumId="12" w15:restartNumberingAfterBreak="0">
    <w:nsid w:val="0AFD44B9"/>
    <w:multiLevelType w:val="multilevel"/>
    <w:tmpl w:val="BF6AE4AA"/>
    <w:numStyleLink w:val="Listformatbokstavslistor"/>
  </w:abstractNum>
  <w:abstractNum w:abstractNumId="13" w15:restartNumberingAfterBreak="0">
    <w:nsid w:val="0DD429B9"/>
    <w:multiLevelType w:val="multilevel"/>
    <w:tmpl w:val="58C60E98"/>
    <w:numStyleLink w:val="Listformatnumreradelistor"/>
  </w:abstractNum>
  <w:abstractNum w:abstractNumId="14" w15:restartNumberingAfterBreak="0">
    <w:nsid w:val="145237AC"/>
    <w:multiLevelType w:val="multilevel"/>
    <w:tmpl w:val="58C60E98"/>
    <w:numStyleLink w:val="Listformatnumreradelistor"/>
  </w:abstractNum>
  <w:abstractNum w:abstractNumId="15" w15:restartNumberingAfterBreak="0">
    <w:nsid w:val="183D0FE4"/>
    <w:multiLevelType w:val="hybridMultilevel"/>
    <w:tmpl w:val="64A80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051A8"/>
    <w:multiLevelType w:val="multilevel"/>
    <w:tmpl w:val="3ADC702E"/>
    <w:numStyleLink w:val="Listformatpunktlistor"/>
  </w:abstractNum>
  <w:abstractNum w:abstractNumId="17" w15:restartNumberingAfterBreak="0">
    <w:nsid w:val="1D686671"/>
    <w:multiLevelType w:val="hybridMultilevel"/>
    <w:tmpl w:val="A0205F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624A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2F6014B"/>
    <w:multiLevelType w:val="multilevel"/>
    <w:tmpl w:val="58C60E98"/>
    <w:numStyleLink w:val="Listformatnumreradelistor"/>
  </w:abstractNum>
  <w:abstractNum w:abstractNumId="20" w15:restartNumberingAfterBreak="0">
    <w:nsid w:val="27046E2B"/>
    <w:multiLevelType w:val="multilevel"/>
    <w:tmpl w:val="BF6AE4AA"/>
    <w:numStyleLink w:val="Listformatbokstavslistor"/>
  </w:abstractNum>
  <w:abstractNum w:abstractNumId="21" w15:restartNumberingAfterBreak="0">
    <w:nsid w:val="2DFA1E57"/>
    <w:multiLevelType w:val="multilevel"/>
    <w:tmpl w:val="3ADC702E"/>
    <w:numStyleLink w:val="Listformatpunktlistor"/>
  </w:abstractNum>
  <w:abstractNum w:abstractNumId="22" w15:restartNumberingAfterBreak="0">
    <w:nsid w:val="301D08C2"/>
    <w:multiLevelType w:val="multilevel"/>
    <w:tmpl w:val="58C60E98"/>
    <w:numStyleLink w:val="Listformatnumreradelistor"/>
  </w:abstractNum>
  <w:abstractNum w:abstractNumId="23" w15:restartNumberingAfterBreak="0">
    <w:nsid w:val="35331A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0C06E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54625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8D5C8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AB253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09026C"/>
    <w:multiLevelType w:val="multilevel"/>
    <w:tmpl w:val="58C60E98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umreradlista2"/>
      <w:lvlText w:val="%1.%2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umreradlista3"/>
      <w:lvlText w:val="%1.%2.%3"/>
      <w:lvlJc w:val="left"/>
      <w:pPr>
        <w:ind w:left="1191" w:hanging="471"/>
      </w:pPr>
      <w:rPr>
        <w:rFonts w:ascii="Arial" w:hAnsi="Arial" w:hint="default"/>
        <w:sz w:val="20"/>
      </w:rPr>
    </w:lvl>
    <w:lvl w:ilvl="3">
      <w:start w:val="1"/>
      <w:numFmt w:val="decimal"/>
      <w:pStyle w:val="Numreradlista4"/>
      <w:lvlText w:val="%1.%2.%3.%4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40086E"/>
    <w:multiLevelType w:val="multilevel"/>
    <w:tmpl w:val="3ADC702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912905"/>
    <w:multiLevelType w:val="multilevel"/>
    <w:tmpl w:val="3ADC702E"/>
    <w:numStyleLink w:val="Listformatpunktlistor"/>
  </w:abstractNum>
  <w:abstractNum w:abstractNumId="31" w15:restartNumberingAfterBreak="0">
    <w:nsid w:val="6CC226F9"/>
    <w:multiLevelType w:val="multilevel"/>
    <w:tmpl w:val="BF6AE4AA"/>
    <w:numStyleLink w:val="Listformatbokstavslistor"/>
  </w:abstractNum>
  <w:abstractNum w:abstractNumId="32" w15:restartNumberingAfterBreak="0">
    <w:nsid w:val="774F6A9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E24F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26"/>
  </w:num>
  <w:num w:numId="14">
    <w:abstractNumId w:val="29"/>
  </w:num>
  <w:num w:numId="15">
    <w:abstractNumId w:val="32"/>
  </w:num>
  <w:num w:numId="16">
    <w:abstractNumId w:val="33"/>
  </w:num>
  <w:num w:numId="17">
    <w:abstractNumId w:val="18"/>
  </w:num>
  <w:num w:numId="18">
    <w:abstractNumId w:val="27"/>
  </w:num>
  <w:num w:numId="19">
    <w:abstractNumId w:val="28"/>
  </w:num>
  <w:num w:numId="20">
    <w:abstractNumId w:val="24"/>
  </w:num>
  <w:num w:numId="21">
    <w:abstractNumId w:val="10"/>
  </w:num>
  <w:num w:numId="22">
    <w:abstractNumId w:val="11"/>
  </w:num>
  <w:num w:numId="23">
    <w:abstractNumId w:val="13"/>
  </w:num>
  <w:num w:numId="24">
    <w:abstractNumId w:val="12"/>
  </w:num>
  <w:num w:numId="25">
    <w:abstractNumId w:val="21"/>
  </w:num>
  <w:num w:numId="26">
    <w:abstractNumId w:val="25"/>
  </w:num>
  <w:num w:numId="27">
    <w:abstractNumId w:val="20"/>
  </w:num>
  <w:num w:numId="28">
    <w:abstractNumId w:val="19"/>
  </w:num>
  <w:num w:numId="29">
    <w:abstractNumId w:val="30"/>
  </w:num>
  <w:num w:numId="30">
    <w:abstractNumId w:val="31"/>
  </w:num>
  <w:num w:numId="31">
    <w:abstractNumId w:val="22"/>
  </w:num>
  <w:num w:numId="32">
    <w:abstractNumId w:val="16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DateAndTime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" w:val="Ingen"/>
  </w:docVars>
  <w:rsids>
    <w:rsidRoot w:val="00546B51"/>
    <w:rsid w:val="00000192"/>
    <w:rsid w:val="00001252"/>
    <w:rsid w:val="00012416"/>
    <w:rsid w:val="0001242D"/>
    <w:rsid w:val="0003516A"/>
    <w:rsid w:val="00043056"/>
    <w:rsid w:val="000737C1"/>
    <w:rsid w:val="000C6C54"/>
    <w:rsid w:val="000D3944"/>
    <w:rsid w:val="000E36E5"/>
    <w:rsid w:val="001046FD"/>
    <w:rsid w:val="00111B54"/>
    <w:rsid w:val="00114D9B"/>
    <w:rsid w:val="00142C77"/>
    <w:rsid w:val="00150643"/>
    <w:rsid w:val="001634E7"/>
    <w:rsid w:val="001A0FDF"/>
    <w:rsid w:val="001A3985"/>
    <w:rsid w:val="001C51D7"/>
    <w:rsid w:val="001C757A"/>
    <w:rsid w:val="00214C8E"/>
    <w:rsid w:val="00246B60"/>
    <w:rsid w:val="00257D16"/>
    <w:rsid w:val="002675CE"/>
    <w:rsid w:val="00283503"/>
    <w:rsid w:val="002B6C2C"/>
    <w:rsid w:val="002F19E7"/>
    <w:rsid w:val="00300259"/>
    <w:rsid w:val="00304D03"/>
    <w:rsid w:val="003150B9"/>
    <w:rsid w:val="003418DB"/>
    <w:rsid w:val="003B496E"/>
    <w:rsid w:val="003D1192"/>
    <w:rsid w:val="003D58D9"/>
    <w:rsid w:val="003E2E85"/>
    <w:rsid w:val="003F43EC"/>
    <w:rsid w:val="004105B4"/>
    <w:rsid w:val="004504B0"/>
    <w:rsid w:val="00454478"/>
    <w:rsid w:val="00486F63"/>
    <w:rsid w:val="004A0A04"/>
    <w:rsid w:val="004B2B57"/>
    <w:rsid w:val="004C0C46"/>
    <w:rsid w:val="004C3B32"/>
    <w:rsid w:val="0051280E"/>
    <w:rsid w:val="00516893"/>
    <w:rsid w:val="005264FD"/>
    <w:rsid w:val="00531962"/>
    <w:rsid w:val="00532F22"/>
    <w:rsid w:val="005400A1"/>
    <w:rsid w:val="00545F3F"/>
    <w:rsid w:val="00546B51"/>
    <w:rsid w:val="00565996"/>
    <w:rsid w:val="00593E24"/>
    <w:rsid w:val="00597E6B"/>
    <w:rsid w:val="005B252F"/>
    <w:rsid w:val="005B553C"/>
    <w:rsid w:val="005B5A74"/>
    <w:rsid w:val="005F6755"/>
    <w:rsid w:val="00616E2D"/>
    <w:rsid w:val="006341EB"/>
    <w:rsid w:val="00641D06"/>
    <w:rsid w:val="006647D9"/>
    <w:rsid w:val="0066541D"/>
    <w:rsid w:val="00686A4B"/>
    <w:rsid w:val="00691F2B"/>
    <w:rsid w:val="00695EED"/>
    <w:rsid w:val="006A52A5"/>
    <w:rsid w:val="006B1191"/>
    <w:rsid w:val="006B5760"/>
    <w:rsid w:val="006D7D69"/>
    <w:rsid w:val="007522AC"/>
    <w:rsid w:val="00762134"/>
    <w:rsid w:val="00764D52"/>
    <w:rsid w:val="00774687"/>
    <w:rsid w:val="00777A96"/>
    <w:rsid w:val="007B0C1B"/>
    <w:rsid w:val="007E14D4"/>
    <w:rsid w:val="007E448C"/>
    <w:rsid w:val="007E7531"/>
    <w:rsid w:val="00810776"/>
    <w:rsid w:val="00826779"/>
    <w:rsid w:val="00851E7B"/>
    <w:rsid w:val="008741AA"/>
    <w:rsid w:val="0087764D"/>
    <w:rsid w:val="008A11FA"/>
    <w:rsid w:val="008D339D"/>
    <w:rsid w:val="008F70F6"/>
    <w:rsid w:val="00903A74"/>
    <w:rsid w:val="00906982"/>
    <w:rsid w:val="0096199D"/>
    <w:rsid w:val="00982357"/>
    <w:rsid w:val="0098308A"/>
    <w:rsid w:val="009B4D0A"/>
    <w:rsid w:val="009C418B"/>
    <w:rsid w:val="00A66654"/>
    <w:rsid w:val="00A928E1"/>
    <w:rsid w:val="00AB12D1"/>
    <w:rsid w:val="00AE3793"/>
    <w:rsid w:val="00B17328"/>
    <w:rsid w:val="00B23DC5"/>
    <w:rsid w:val="00B335B7"/>
    <w:rsid w:val="00B3500F"/>
    <w:rsid w:val="00B41187"/>
    <w:rsid w:val="00B506BD"/>
    <w:rsid w:val="00B70AFC"/>
    <w:rsid w:val="00B82DC8"/>
    <w:rsid w:val="00BA33D1"/>
    <w:rsid w:val="00BB6C3E"/>
    <w:rsid w:val="00BC3761"/>
    <w:rsid w:val="00BE00CC"/>
    <w:rsid w:val="00BE6F14"/>
    <w:rsid w:val="00BF05BF"/>
    <w:rsid w:val="00C13902"/>
    <w:rsid w:val="00C13F2A"/>
    <w:rsid w:val="00C27D90"/>
    <w:rsid w:val="00C6191F"/>
    <w:rsid w:val="00C84C18"/>
    <w:rsid w:val="00C9268F"/>
    <w:rsid w:val="00C97325"/>
    <w:rsid w:val="00CA5451"/>
    <w:rsid w:val="00CD078F"/>
    <w:rsid w:val="00CE5115"/>
    <w:rsid w:val="00CF7AED"/>
    <w:rsid w:val="00D43074"/>
    <w:rsid w:val="00D45A04"/>
    <w:rsid w:val="00D75346"/>
    <w:rsid w:val="00D819F0"/>
    <w:rsid w:val="00D81C35"/>
    <w:rsid w:val="00D83743"/>
    <w:rsid w:val="00DC46F8"/>
    <w:rsid w:val="00DC731A"/>
    <w:rsid w:val="00DD307F"/>
    <w:rsid w:val="00DF473E"/>
    <w:rsid w:val="00E0169D"/>
    <w:rsid w:val="00E02ADD"/>
    <w:rsid w:val="00E03FEA"/>
    <w:rsid w:val="00E30503"/>
    <w:rsid w:val="00E4123D"/>
    <w:rsid w:val="00E4166D"/>
    <w:rsid w:val="00E73B7D"/>
    <w:rsid w:val="00E757DF"/>
    <w:rsid w:val="00E8340E"/>
    <w:rsid w:val="00E8491F"/>
    <w:rsid w:val="00E8514A"/>
    <w:rsid w:val="00E86C8E"/>
    <w:rsid w:val="00EA2013"/>
    <w:rsid w:val="00EB23CF"/>
    <w:rsid w:val="00EB4D0A"/>
    <w:rsid w:val="00ED2040"/>
    <w:rsid w:val="00F00109"/>
    <w:rsid w:val="00F12893"/>
    <w:rsid w:val="00F362AB"/>
    <w:rsid w:val="00F37D95"/>
    <w:rsid w:val="00F641D3"/>
    <w:rsid w:val="00F80759"/>
    <w:rsid w:val="00F84A40"/>
    <w:rsid w:val="00F86506"/>
    <w:rsid w:val="00F911A0"/>
    <w:rsid w:val="00FA49F8"/>
    <w:rsid w:val="00FB3CC0"/>
    <w:rsid w:val="00FD09C5"/>
    <w:rsid w:val="00FF2CE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5923D"/>
  <w15:docId w15:val="{8FAB838D-C708-4420-AFFA-D0E507CA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4D4"/>
    <w:pPr>
      <w:spacing w:after="240" w:line="24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42C77"/>
    <w:pPr>
      <w:keepNext/>
      <w:keepLines/>
      <w:spacing w:line="29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42C77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42C77"/>
    <w:pPr>
      <w:keepNext/>
      <w:keepLines/>
      <w:spacing w:after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F19E7"/>
    <w:pPr>
      <w:keepNext/>
      <w:keepLines/>
      <w:spacing w:after="40"/>
      <w:outlineLvl w:val="3"/>
    </w:pPr>
    <w:rPr>
      <w:rFonts w:asciiTheme="majorHAnsi" w:eastAsiaTheme="majorEastAsia" w:hAnsiTheme="majorHAnsi" w:cstheme="majorBidi"/>
      <w:iCs/>
      <w:caps/>
      <w:sz w:val="16"/>
    </w:rPr>
  </w:style>
  <w:style w:type="paragraph" w:styleId="Rubrik5">
    <w:name w:val="heading 5"/>
    <w:basedOn w:val="Normal"/>
    <w:next w:val="Normal"/>
    <w:link w:val="Rubrik5Char"/>
    <w:uiPriority w:val="9"/>
    <w:semiHidden/>
    <w:rsid w:val="00142C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0"/>
    <w:unhideWhenUsed/>
    <w:qFormat/>
    <w:rsid w:val="00F641D3"/>
    <w:pPr>
      <w:numPr>
        <w:numId w:val="33"/>
      </w:numPr>
      <w:spacing w:after="0" w:line="290" w:lineRule="atLeast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B7D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3B496E"/>
    <w:pPr>
      <w:tabs>
        <w:tab w:val="center" w:pos="4536"/>
        <w:tab w:val="right" w:pos="9072"/>
      </w:tabs>
      <w:spacing w:after="0" w:line="240" w:lineRule="auto"/>
      <w:ind w:left="-1758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3B496E"/>
    <w:rPr>
      <w:rFonts w:ascii="Arial" w:hAnsi="Arial"/>
      <w:sz w:val="12"/>
    </w:rPr>
  </w:style>
  <w:style w:type="table" w:styleId="Tabellrutnt">
    <w:name w:val="Table Grid"/>
    <w:basedOn w:val="Normaltabell"/>
    <w:uiPriority w:val="39"/>
    <w:rsid w:val="005400A1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9C9552" w:themeColor="accent1"/>
        <w:bottom w:val="single" w:sz="4" w:space="0" w:color="9C9552" w:themeColor="accent1"/>
      </w:tblBorders>
    </w:tblPr>
    <w:tblStylePr w:type="firstRow">
      <w:rPr>
        <w:rFonts w:asciiTheme="minorHAnsi" w:hAnsiTheme="minorHAnsi"/>
        <w:b w:val="0"/>
        <w:sz w:val="18"/>
      </w:rPr>
      <w:tblPr/>
      <w:tcPr>
        <w:tcBorders>
          <w:top w:val="single" w:sz="4" w:space="0" w:color="9C9552" w:themeColor="accent1"/>
          <w:left w:val="nil"/>
          <w:bottom w:val="single" w:sz="4" w:space="0" w:color="9C955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 w:val="0"/>
        <w:sz w:val="18"/>
      </w:rPr>
    </w:tblStylePr>
    <w:tblStylePr w:type="band1Horz">
      <w:tblPr/>
      <w:tcPr>
        <w:shd w:val="clear" w:color="auto" w:fill="ECEADB" w:themeFill="accent1" w:themeFillTint="33"/>
      </w:tcPr>
    </w:tblStylePr>
    <w:tblStylePr w:type="band2Horz">
      <w:rPr>
        <w:color w:val="auto"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142C77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42C77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42C77"/>
    <w:rPr>
      <w:rFonts w:asciiTheme="majorHAnsi" w:eastAsiaTheme="majorEastAsia" w:hAnsiTheme="majorHAnsi" w:cstheme="majorBidi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19E7"/>
    <w:rPr>
      <w:rFonts w:asciiTheme="majorHAnsi" w:eastAsiaTheme="majorEastAsia" w:hAnsiTheme="majorHAnsi" w:cstheme="majorBidi"/>
      <w:iCs/>
      <w:caps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6B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semiHidden/>
    <w:qFormat/>
    <w:rsid w:val="00B506B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757DF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14D4"/>
    <w:rPr>
      <w:rFonts w:asciiTheme="majorHAnsi" w:eastAsiaTheme="majorEastAsia" w:hAnsiTheme="majorHAnsi" w:cstheme="majorBidi"/>
      <w:sz w:val="20"/>
    </w:rPr>
  </w:style>
  <w:style w:type="numbering" w:customStyle="1" w:styleId="Listformatpunktlistor">
    <w:name w:val="Listformat punktlistor"/>
    <w:uiPriority w:val="99"/>
    <w:rsid w:val="00E8491F"/>
    <w:pPr>
      <w:numPr>
        <w:numId w:val="14"/>
      </w:numPr>
    </w:pPr>
  </w:style>
  <w:style w:type="paragraph" w:styleId="Punktlista">
    <w:name w:val="List Bullet"/>
    <w:basedOn w:val="Normal"/>
    <w:uiPriority w:val="10"/>
    <w:unhideWhenUsed/>
    <w:qFormat/>
    <w:rsid w:val="00E8491F"/>
    <w:pPr>
      <w:numPr>
        <w:numId w:val="32"/>
      </w:numPr>
      <w:spacing w:after="0" w:line="290" w:lineRule="atLeast"/>
      <w:contextualSpacing/>
    </w:pPr>
  </w:style>
  <w:style w:type="paragraph" w:styleId="Punktlista2">
    <w:name w:val="List Bullet 2"/>
    <w:basedOn w:val="Normal"/>
    <w:uiPriority w:val="10"/>
    <w:unhideWhenUsed/>
    <w:rsid w:val="00E8491F"/>
    <w:pPr>
      <w:numPr>
        <w:ilvl w:val="1"/>
        <w:numId w:val="32"/>
      </w:numPr>
      <w:spacing w:after="0" w:line="290" w:lineRule="atLeast"/>
      <w:contextualSpacing/>
    </w:pPr>
  </w:style>
  <w:style w:type="paragraph" w:styleId="Punktlista3">
    <w:name w:val="List Bullet 3"/>
    <w:basedOn w:val="Normal"/>
    <w:uiPriority w:val="10"/>
    <w:unhideWhenUsed/>
    <w:rsid w:val="00E8491F"/>
    <w:pPr>
      <w:numPr>
        <w:ilvl w:val="2"/>
        <w:numId w:val="32"/>
      </w:numPr>
      <w:spacing w:after="0" w:line="290" w:lineRule="atLeast"/>
      <w:contextualSpacing/>
    </w:pPr>
  </w:style>
  <w:style w:type="numbering" w:customStyle="1" w:styleId="Listformatnumreradelistor">
    <w:name w:val="Listformat numrerade listor"/>
    <w:uiPriority w:val="99"/>
    <w:rsid w:val="00F641D3"/>
    <w:pPr>
      <w:numPr>
        <w:numId w:val="19"/>
      </w:numPr>
    </w:pPr>
  </w:style>
  <w:style w:type="numbering" w:customStyle="1" w:styleId="Listformatbokstavslistor">
    <w:name w:val="Listformat bokstavslistor"/>
    <w:uiPriority w:val="99"/>
    <w:rsid w:val="00E8491F"/>
    <w:pPr>
      <w:numPr>
        <w:numId w:val="21"/>
      </w:numPr>
    </w:pPr>
  </w:style>
  <w:style w:type="paragraph" w:styleId="Numreradlista2">
    <w:name w:val="List Number 2"/>
    <w:basedOn w:val="Normal"/>
    <w:uiPriority w:val="10"/>
    <w:unhideWhenUsed/>
    <w:rsid w:val="00F641D3"/>
    <w:pPr>
      <w:numPr>
        <w:ilvl w:val="1"/>
        <w:numId w:val="33"/>
      </w:numPr>
      <w:spacing w:after="0" w:line="290" w:lineRule="atLeast"/>
      <w:contextualSpacing/>
    </w:pPr>
  </w:style>
  <w:style w:type="paragraph" w:styleId="Numreradlista3">
    <w:name w:val="List Number 3"/>
    <w:basedOn w:val="Normal"/>
    <w:uiPriority w:val="10"/>
    <w:unhideWhenUsed/>
    <w:rsid w:val="00F641D3"/>
    <w:pPr>
      <w:numPr>
        <w:ilvl w:val="2"/>
        <w:numId w:val="33"/>
      </w:numPr>
      <w:spacing w:after="0" w:line="290" w:lineRule="atLeast"/>
      <w:contextualSpacing/>
    </w:pPr>
  </w:style>
  <w:style w:type="paragraph" w:styleId="Numreradlista4">
    <w:name w:val="List Number 4"/>
    <w:basedOn w:val="Normal"/>
    <w:uiPriority w:val="99"/>
    <w:semiHidden/>
    <w:rsid w:val="00F641D3"/>
    <w:pPr>
      <w:numPr>
        <w:ilvl w:val="3"/>
        <w:numId w:val="33"/>
      </w:numPr>
      <w:spacing w:after="0" w:line="290" w:lineRule="atLeast"/>
      <w:contextualSpacing/>
    </w:pPr>
  </w:style>
  <w:style w:type="paragraph" w:styleId="Lista">
    <w:name w:val="List"/>
    <w:basedOn w:val="Normal"/>
    <w:uiPriority w:val="10"/>
    <w:unhideWhenUsed/>
    <w:qFormat/>
    <w:rsid w:val="00E8491F"/>
    <w:pPr>
      <w:numPr>
        <w:numId w:val="30"/>
      </w:numPr>
      <w:spacing w:after="0" w:line="290" w:lineRule="atLeast"/>
      <w:contextualSpacing/>
    </w:pPr>
  </w:style>
  <w:style w:type="paragraph" w:styleId="Lista2">
    <w:name w:val="List 2"/>
    <w:basedOn w:val="Normal"/>
    <w:uiPriority w:val="10"/>
    <w:unhideWhenUsed/>
    <w:rsid w:val="00E8491F"/>
    <w:pPr>
      <w:numPr>
        <w:ilvl w:val="1"/>
        <w:numId w:val="30"/>
      </w:numPr>
      <w:spacing w:after="0" w:line="290" w:lineRule="atLeast"/>
      <w:contextualSpacing/>
    </w:pPr>
  </w:style>
  <w:style w:type="paragraph" w:styleId="Lista3">
    <w:name w:val="List 3"/>
    <w:basedOn w:val="Normal"/>
    <w:uiPriority w:val="10"/>
    <w:unhideWhenUsed/>
    <w:rsid w:val="00E8491F"/>
    <w:pPr>
      <w:numPr>
        <w:ilvl w:val="2"/>
        <w:numId w:val="30"/>
      </w:numPr>
      <w:spacing w:after="0" w:line="290" w:lineRule="atLeast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F91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91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ubrikspecial">
    <w:name w:val="Rubrik special"/>
    <w:basedOn w:val="Rubrik"/>
    <w:next w:val="Normal"/>
    <w:uiPriority w:val="11"/>
    <w:qFormat/>
    <w:rsid w:val="00F911A0"/>
    <w:pPr>
      <w:spacing w:line="360" w:lineRule="atLeast"/>
    </w:pPr>
    <w:rPr>
      <w:rFonts w:asciiTheme="minorHAnsi" w:hAnsiTheme="minorHAnsi"/>
      <w:sz w:val="32"/>
    </w:rPr>
  </w:style>
  <w:style w:type="character" w:styleId="Sidnummer">
    <w:name w:val="page number"/>
    <w:basedOn w:val="Standardstycketeckensnitt"/>
    <w:uiPriority w:val="99"/>
    <w:rsid w:val="006B1191"/>
    <w:rPr>
      <w:rFonts w:asciiTheme="minorHAnsi" w:hAnsiTheme="minorHAnsi"/>
      <w:sz w:val="20"/>
    </w:rPr>
  </w:style>
  <w:style w:type="table" w:styleId="Ljusskuggning-dekorfrg2">
    <w:name w:val="Light Shading Accent 2"/>
    <w:basedOn w:val="Normaltabell"/>
    <w:uiPriority w:val="60"/>
    <w:rsid w:val="00C6191F"/>
    <w:pPr>
      <w:spacing w:after="0" w:line="240" w:lineRule="auto"/>
    </w:pPr>
    <w:rPr>
      <w:color w:val="55697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758D9A" w:themeColor="accent2"/>
        <w:bottom w:val="single" w:sz="8" w:space="0" w:color="758D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D9A" w:themeColor="accent2"/>
          <w:left w:val="nil"/>
          <w:bottom w:val="single" w:sz="8" w:space="0" w:color="758D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D9A" w:themeColor="accent2"/>
          <w:left w:val="nil"/>
          <w:bottom w:val="single" w:sz="8" w:space="0" w:color="758D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2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2E6" w:themeFill="accent2" w:themeFillTint="3F"/>
      </w:tcPr>
    </w:tblStylePr>
  </w:style>
  <w:style w:type="paragraph" w:customStyle="1" w:styleId="Tabelltext">
    <w:name w:val="Tabelltext"/>
    <w:basedOn w:val="Normal"/>
    <w:uiPriority w:val="12"/>
    <w:qFormat/>
    <w:rsid w:val="00CD078F"/>
    <w:pPr>
      <w:spacing w:after="0"/>
    </w:pPr>
    <w:rPr>
      <w:rFonts w:eastAsia="Times New Roman" w:cs="Times New Roman"/>
      <w:color w:val="000000"/>
      <w:sz w:val="18"/>
      <w:szCs w:val="20"/>
      <w:lang w:eastAsia="sv-SE"/>
    </w:rPr>
  </w:style>
  <w:style w:type="paragraph" w:customStyle="1" w:styleId="Tabellrubrik">
    <w:name w:val="Tabellrubrik"/>
    <w:basedOn w:val="Tabelltext"/>
    <w:uiPriority w:val="12"/>
    <w:qFormat/>
    <w:rsid w:val="00CD078F"/>
    <w:rPr>
      <w:b/>
    </w:rPr>
  </w:style>
  <w:style w:type="table" w:styleId="Tabellrutntljust">
    <w:name w:val="Grid Table Light"/>
    <w:basedOn w:val="Normaltabell"/>
    <w:uiPriority w:val="40"/>
    <w:rsid w:val="00D430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krivning">
    <w:name w:val="caption"/>
    <w:basedOn w:val="Normal"/>
    <w:next w:val="Normal"/>
    <w:uiPriority w:val="35"/>
    <w:qFormat/>
    <w:rsid w:val="00EA2013"/>
    <w:pPr>
      <w:spacing w:after="200" w:line="240" w:lineRule="auto"/>
    </w:pPr>
    <w:rPr>
      <w:i/>
      <w:iCs/>
      <w:sz w:val="18"/>
      <w:szCs w:val="18"/>
    </w:rPr>
  </w:style>
  <w:style w:type="paragraph" w:customStyle="1" w:styleId="Klla">
    <w:name w:val="Källa"/>
    <w:basedOn w:val="Normal"/>
    <w:uiPriority w:val="12"/>
    <w:qFormat/>
    <w:rsid w:val="00EA2013"/>
    <w:pPr>
      <w:spacing w:after="200"/>
    </w:pPr>
    <w:rPr>
      <w:sz w:val="16"/>
    </w:rPr>
  </w:style>
  <w:style w:type="paragraph" w:customStyle="1" w:styleId="SidhuvudVERSAL">
    <w:name w:val="SidhuvudVERSAL"/>
    <w:basedOn w:val="Sidhuvud"/>
    <w:next w:val="Normal"/>
    <w:qFormat/>
    <w:rsid w:val="00E0169D"/>
    <w:rPr>
      <w:caps/>
    </w:rPr>
  </w:style>
  <w:style w:type="character" w:styleId="Hyperlnk">
    <w:name w:val="Hyperlink"/>
    <w:basedOn w:val="Standardstycketeckensnitt"/>
    <w:uiPriority w:val="99"/>
    <w:unhideWhenUsed/>
    <w:rsid w:val="0066541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5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strator@storsthl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n\AppData\Roaming\Microsoft\Mallar\Grundmall%20med%20logotyp.dotm" TargetMode="External"/></Relationships>
</file>

<file path=word/theme/theme1.xml><?xml version="1.0" encoding="utf-8"?>
<a:theme xmlns:a="http://schemas.openxmlformats.org/drawingml/2006/main" name="Storsthlm WD">
  <a:themeElements>
    <a:clrScheme name="Storsthl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9552"/>
      </a:accent1>
      <a:accent2>
        <a:srgbClr val="758D9A"/>
      </a:accent2>
      <a:accent3>
        <a:srgbClr val="987D8A"/>
      </a:accent3>
      <a:accent4>
        <a:srgbClr val="9A8B75"/>
      </a:accent4>
      <a:accent5>
        <a:srgbClr val="8B9175"/>
      </a:accent5>
      <a:accent6>
        <a:srgbClr val="666666"/>
      </a:accent6>
      <a:hlink>
        <a:srgbClr val="0563C1"/>
      </a:hlink>
      <a:folHlink>
        <a:srgbClr val="954F72"/>
      </a:folHlink>
    </a:clrScheme>
    <a:fontScheme name="KS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Storsthlm Svart 60%">
      <a:srgbClr val="666666"/>
    </a:custClr>
    <a:custClr name="Storsthlm Svart 40%">
      <a:srgbClr val="999999"/>
    </a:custClr>
    <a:custClr name="Storsthlm Svart 20%">
      <a:srgbClr val="CCCCCC"/>
    </a:custClr>
    <a:custClr name="Storsthlm Brunorange">
      <a:srgbClr val="D78300"/>
    </a:custClr>
    <a:custClr name="Storsthlm Brunorange 40%">
      <a:srgbClr val="E7B566"/>
    </a:custClr>
    <a:custClr name="Storsthlm Gul">
      <a:srgbClr val="EDC72F"/>
    </a:custClr>
    <a:custClr name="Storsthlm Gul 40%">
      <a:srgbClr val="F4DD82"/>
    </a:custClr>
    <a:custClr name="Storsthlm Turkos">
      <a:srgbClr val="89CCCA"/>
    </a:custClr>
    <a:custClr name="Storsthlm Turkos 40%">
      <a:srgbClr val="B8E0DF"/>
    </a:custClr>
    <a:custClr name="Storsthlm Petrol">
      <a:srgbClr val="007788"/>
    </a:custClr>
    <a:custClr name="Storsthlm Petrol 40%">
      <a:srgbClr val="66ADB8"/>
    </a:custClr>
    <a:custClr name="Storsthlm Ljusröd">
      <a:srgbClr val="DB6245"/>
    </a:custClr>
    <a:custClr name="Storsthlm Ljusröd 40%">
      <a:srgbClr val="E9A18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Edit" gbs:saveInGrowBusiness="False" gbs:connected="true" gbs:recno="" gbs:entity="" gbs:datatype="date" gbs:key="4263321296" gbs:removeContentControl="0"/>
  <gbs:Lists>
    <gbs:MultipleLines>
      <gbs:ToActivityContact gbs:name="MottagareLista" gbs:removeList="False" gbs:loadFromGrowBusiness="OnEdit" gbs:saveInGrowBusiness="False" gbs:entity="ActivityContact">
        <gbs:MultipleLineID gbs:metaName="ToActivityContact.Recno">
          <gbs:value gbs:id="1"/>
        </gbs:MultipleLineID>
        <gbs:Sorting>
          <gbs:Sort gbs:direction="asc">ToActivityContact.Name</gbs:Sort>
        </gbs:Sorting>
        <gbs:ToActivityContactJOINEX.Name gbs:joinex="[JOINEX=[ToRole] {!OJEX!}=6]">
          <gbs:value xmlns:gbs="http://www.software-innovation.no/growBusinessDocument" gbs:key="3123484471" gbs:id="1" gbs:loadFromGrowBusiness="OnEdit" gbs:saveInGrowBusiness="False" gbs:recno="" gbs:entity="" gbs:datatype="string" gbs:removeContentControl="0"/>
        </gbs:ToActivityContactJOINEX.Name>
      </gbs:ToActivityContact>
      <gbs:ToActivityContact gbs:name="ForKannedomLista" gbs:removeList="False" gbs:loadFromGrowBusiness="OnEdit" gbs:saveInGrowBusiness="False" gbs:entity="ActivityContact">
        <gbs:MultipleLineID gbs:metaName="ToActivityContact.Recno">
          <gbs:value gbs:id="1"/>
        </gbs:MultipleLineID>
        <gbs:Sorting>
          <gbs:Sort gbs:direction="asc">ToActivityContact.Name</gbs:Sort>
        </gbs:Sorting>
        <gbs:ToActivityContactJOINEX.Name gbs:joinex="[JOINEX=[ToRole] {!OJEX!}=8]">
          <gbs:value xmlns:gbs="http://www.software-innovation.no/growBusinessDocument" gbs:key="970722391" gbs:id="1" gbs:loadFromGrowBusiness="OnEdit" gbs:saveInGrowBusiness="False" gbs:recno="" gbs:entity="" gbs:datatype="string" gbs:removeContentControl="0"/>
        </gbs:ToActivityContactJOINEX.Name>
      </gbs:ToActivityContact>
      <gbs:ToActivity gbs:name="arendeGang" gbs:removeList="False" gbs:loadFromGrowBusiness="OnEdit" gbs:saveInGrowBusiness="False" gbs:entity="Activity">
        <gbs:MultipleLineID gbs:metaName="ToActivity.Recno">
          <gbs:value gbs:id="1"/>
        </gbs:MultipleLineID>
        <gbs:ToActivity.FromOthersToMe.ToBoard.Name>
          <gbs:value gbs:key="3991335713" gbs:id="1" gbs:loadFromGrowBusiness="OnProduce" gbs:saveInGrowBusiness="False" gbs:recno="" gbs:entity="" gbs:datatype="string"/>
        </gbs:ToActivity.FromOthersToMe.ToBoard.Name>
        <gbs:ToActivity.FromOthersToMe.ToBoardMeeting.StartDate>
          <gbs:value gbs:key="1709769939" gbs:id="1" gbs:loadFromGrowBusiness="OnProduce" gbs:saveInGrowBusiness="False" gbs:recno="" gbs:entity="" gbs:datatype="date"/>
        </gbs:ToActivity.FromOthersToMe.ToBoardMeeting.StartDate>
      </gbs:ToActivity>
    </gbs:MultipleLines>
  </gbs:Lists>
  <gbs:ToActivityContactJOINEX.Address gbs:loadFromGrowBusiness="OnEdit" gbs:saveInGrowBusiness="False" gbs:connected="true" gbs:recno="" gbs:entity="" gbs:datatype="string" gbs:key="3811579740" gbs:removeContentControl="0" gbs:joinex="[JOINEX=[ToRole] {!OJEX!}=6]"/>
  <gbs:OurRef.Name gbs:loadFromGrowBusiness="OnEdit" gbs:saveInGrowBusiness="False" gbs:connected="true" gbs:recno="" gbs:entity="" gbs:datatype="string" gbs:key="2412732506" gbs:removeContentControl="0"/>
  <gbs:OurRef.Title gbs:loadFromGrowBusiness="OnEdit" gbs:saveInGrowBusiness="False" gbs:connected="true" gbs:recno="" gbs:entity="" gbs:datatype="string" gbs:key="3251527101" gbs:removeContentControl="0"/>
  <gbs:ToOrgUnit.Addresses.Address gbs:loadFromGrowBusiness="OnEdit" gbs:saveInGrowBusiness="False" gbs:connected="true" gbs:recno="" gbs:entity="" gbs:datatype="string" gbs:key="619955694" gbs:removeContentControl="0"/>
  <gbs:ReferenceNo gbs:loadFromGrowBusiness="OnEdit" gbs:saveInGrowBusiness="False" gbs:connected="true" gbs:recno="" gbs:entity="" gbs:datatype="string" gbs:key="2795861324" gbs:removeContentControl="0"/>
  <gbs:ToCase.CF_uppdragsnr gbs:loadFromGrowBusiness="OnEdit" gbs:saveInGrowBusiness="False" gbs:connected="true" gbs:recno="" gbs:entity="" gbs:datatype="string" gbs:key="3463602236" gbs:removeContentControl="0"/>
  <gbs:ToDocumentCategory.Description gbs:loadFromGrowBusiness="OnProduce" gbs:saveInGrowBusiness="False" gbs:connected="true" gbs:recno="" gbs:entity="" gbs:datatype="string" gbs:key="1745833791"/>
  <gbs:DocumentNumber gbs:loadFromGrowBusiness="OnProduce" gbs:saveInGrowBusiness="False" gbs:connected="true" gbs:recno="" gbs:entity="" gbs:datatype="string" gbs:key="329199755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D01A-F94C-4A29-A58C-1251B771FCF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CEECF8E-58E5-4E13-8AE9-6CB98F6F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 med logotyp.dotm</Template>
  <TotalTime>1</TotalTime>
  <Pages>3</Pages>
  <Words>346</Words>
  <Characters>1835</Characters>
  <Application>Microsoft Office Word</Application>
  <DocSecurity>6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Storsthlm</Company>
  <LinksUpToDate>false</LinksUpToDate>
  <CharactersWithSpaces>2177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Gunnarsson</dc:creator>
  <cp:keywords/>
  <dc:description>ver 8.0.2 Learningpoint 2017</dc:description>
  <cp:lastModifiedBy>Bengt Gunnarsson</cp:lastModifiedBy>
  <cp:revision>2</cp:revision>
  <cp:lastPrinted>2016-02-10T12:20:00Z</cp:lastPrinted>
  <dcterms:created xsi:type="dcterms:W3CDTF">2018-06-27T07:25:00Z</dcterms:created>
  <dcterms:modified xsi:type="dcterms:W3CDTF">2018-06-27T07:25:00Z</dcterms:modified>
  <cp:category/>
  <cp:contentStatus/>
  <dc:language/>
  <cp:version>8.0.2</cp:version>
</cp:coreProperties>
</file>